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FF" w:rsidRPr="00911CEA" w:rsidRDefault="00911CEA" w:rsidP="00884255">
      <w:pPr>
        <w:rPr>
          <w:lang w:val="fr-CH"/>
        </w:rPr>
      </w:pPr>
      <w:r>
        <w:rPr>
          <w:noProof/>
          <w:lang w:val="fr-CH" w:eastAsia="fr-CH"/>
        </w:rPr>
        <w:drawing>
          <wp:inline distT="0" distB="0" distL="0" distR="0">
            <wp:extent cx="2268000" cy="561600"/>
            <wp:effectExtent l="0" t="0" r="0" b="0"/>
            <wp:docPr id="7" name="Image 7" descr="Prix Chr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x Chron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CEA">
        <w:rPr>
          <w:lang w:val="fr-CH"/>
        </w:rPr>
        <w:t xml:space="preserve">  </w:t>
      </w:r>
      <w:r w:rsidR="009B7BB6">
        <w:rPr>
          <w:lang w:val="fr-CH"/>
        </w:rPr>
        <w:t xml:space="preserve">  </w:t>
      </w:r>
    </w:p>
    <w:p w:rsidR="00EE7F3F" w:rsidRPr="000942E4" w:rsidRDefault="00EE7F3F" w:rsidP="00884255">
      <w:pPr>
        <w:rPr>
          <w:sz w:val="32"/>
          <w:szCs w:val="32"/>
          <w:lang w:val="fr-CH"/>
        </w:rPr>
      </w:pPr>
    </w:p>
    <w:p w:rsidR="001F1B1D" w:rsidRDefault="00775BD2" w:rsidP="00775BD2">
      <w:pPr>
        <w:tabs>
          <w:tab w:val="left" w:pos="3969"/>
          <w:tab w:val="left" w:leader="underscore" w:pos="10065"/>
        </w:tabs>
        <w:jc w:val="center"/>
        <w:rPr>
          <w:rFonts w:ascii="NeueSans Pro Light" w:hAnsi="NeueSans Pro Light"/>
          <w:b/>
          <w:sz w:val="28"/>
          <w:szCs w:val="28"/>
          <w:lang w:val="fr-CH"/>
        </w:rPr>
      </w:pPr>
      <w:r w:rsidRPr="00F27395">
        <w:rPr>
          <w:rFonts w:ascii="NeueSans Pro Light" w:hAnsi="NeueSans Pro Light"/>
          <w:b/>
          <w:sz w:val="28"/>
          <w:szCs w:val="28"/>
          <w:lang w:val="fr-CH"/>
        </w:rPr>
        <w:t>Décompte des bulletins de vote</w:t>
      </w:r>
      <w:r w:rsidR="00F741AF">
        <w:rPr>
          <w:rFonts w:ascii="NeueSans Pro Light" w:hAnsi="NeueSans Pro Light"/>
          <w:b/>
          <w:sz w:val="28"/>
          <w:szCs w:val="28"/>
          <w:lang w:val="fr-CH"/>
        </w:rPr>
        <w:t xml:space="preserve"> </w:t>
      </w:r>
      <w:r w:rsidR="001F1B1D">
        <w:rPr>
          <w:rFonts w:ascii="NeueSans Pro Light" w:hAnsi="NeueSans Pro Light"/>
          <w:b/>
          <w:sz w:val="28"/>
          <w:szCs w:val="28"/>
          <w:lang w:val="fr-CH"/>
        </w:rPr>
        <w:t>2020-2021</w:t>
      </w:r>
    </w:p>
    <w:p w:rsidR="001F1B1D" w:rsidRPr="00911CEA" w:rsidRDefault="001F1B1D" w:rsidP="00775BD2">
      <w:pPr>
        <w:tabs>
          <w:tab w:val="left" w:pos="3969"/>
          <w:tab w:val="left" w:leader="underscore" w:pos="10065"/>
        </w:tabs>
        <w:jc w:val="center"/>
        <w:rPr>
          <w:rFonts w:ascii="NeueSans Pro Light" w:hAnsi="NeueSans Pro Light"/>
          <w:b/>
          <w:sz w:val="32"/>
          <w:szCs w:val="32"/>
          <w:lang w:val="fr-CH"/>
        </w:rPr>
      </w:pPr>
    </w:p>
    <w:p w:rsidR="00911CEA" w:rsidRPr="00F27395" w:rsidRDefault="00911CEA" w:rsidP="00911CEA">
      <w:pPr>
        <w:tabs>
          <w:tab w:val="left" w:pos="993"/>
          <w:tab w:val="left" w:leader="underscore" w:pos="4820"/>
          <w:tab w:val="left" w:leader="underscore" w:pos="10065"/>
        </w:tabs>
        <w:spacing w:after="60"/>
        <w:rPr>
          <w:rFonts w:ascii="NeueSans Pro Light" w:hAnsi="NeueSans Pro Light"/>
          <w:szCs w:val="20"/>
          <w:lang w:val="fr-CH"/>
        </w:rPr>
      </w:pPr>
      <w:r w:rsidRPr="00F27395">
        <w:rPr>
          <w:rFonts w:ascii="NeueSans Pro Light" w:hAnsi="NeueSans Pro Light"/>
          <w:szCs w:val="20"/>
          <w:lang w:val="fr-CH"/>
        </w:rPr>
        <w:t>Nom de l’établissement:</w:t>
      </w:r>
    </w:p>
    <w:p w:rsidR="009B7BB6" w:rsidRPr="00F27395" w:rsidRDefault="00911CEA" w:rsidP="00D60B93">
      <w:pPr>
        <w:tabs>
          <w:tab w:val="left" w:pos="5387"/>
        </w:tabs>
        <w:spacing w:after="60"/>
        <w:jc w:val="both"/>
        <w:rPr>
          <w:rFonts w:ascii="NeueSans Pro Light" w:hAnsi="NeueSans Pro Light"/>
          <w:szCs w:val="20"/>
          <w:lang w:val="fr-CH"/>
        </w:rPr>
      </w:pPr>
      <w:r w:rsidRPr="00F27395">
        <w:rPr>
          <w:rFonts w:ascii="NeueSans Pro Light" w:hAnsi="NeueSans Pro Light"/>
          <w:szCs w:val="20"/>
          <w:lang w:val="fr-CH"/>
        </w:rPr>
        <w:t>NPA et Localité:</w:t>
      </w:r>
      <w:r w:rsidR="00775BD2" w:rsidRPr="00F27395">
        <w:rPr>
          <w:rFonts w:ascii="NeueSans Pro Light" w:hAnsi="NeueSans Pro Light"/>
          <w:szCs w:val="20"/>
          <w:lang w:val="fr-CH"/>
        </w:rPr>
        <w:tab/>
      </w:r>
    </w:p>
    <w:p w:rsidR="004C7766" w:rsidRDefault="00911CEA" w:rsidP="004C7766">
      <w:pPr>
        <w:tabs>
          <w:tab w:val="left" w:pos="5387"/>
        </w:tabs>
        <w:spacing w:after="60"/>
        <w:jc w:val="both"/>
        <w:rPr>
          <w:rFonts w:ascii="NeueSans Pro Light" w:hAnsi="NeueSans Pro Light"/>
          <w:szCs w:val="20"/>
          <w:lang w:val="fr-CH"/>
        </w:rPr>
      </w:pPr>
      <w:r w:rsidRPr="00F27395">
        <w:rPr>
          <w:rFonts w:ascii="NeueSans Pro Light" w:hAnsi="NeueSans Pro Light"/>
          <w:szCs w:val="20"/>
          <w:lang w:val="fr-CH"/>
        </w:rPr>
        <w:t xml:space="preserve">Personne de contact: </w:t>
      </w:r>
    </w:p>
    <w:p w:rsidR="00FB0CE5" w:rsidRDefault="00FB0CE5" w:rsidP="004C7766">
      <w:pPr>
        <w:tabs>
          <w:tab w:val="left" w:pos="5387"/>
        </w:tabs>
        <w:spacing w:after="60"/>
        <w:jc w:val="both"/>
        <w:rPr>
          <w:rFonts w:ascii="NeueSans Pro Light" w:hAnsi="NeueSans Pro Light"/>
          <w:szCs w:val="20"/>
          <w:lang w:val="fr-CH"/>
        </w:rPr>
      </w:pPr>
    </w:p>
    <w:tbl>
      <w:tblPr>
        <w:tblStyle w:val="Grilledutableau"/>
        <w:tblW w:w="0" w:type="auto"/>
        <w:tbl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single" w:sz="12" w:space="0" w:color="5F5F5F"/>
          <w:insideV w:val="single" w:sz="12" w:space="0" w:color="5F5F5F"/>
        </w:tblBorders>
        <w:tblLook w:val="04A0" w:firstRow="1" w:lastRow="0" w:firstColumn="1" w:lastColumn="0" w:noHBand="0" w:noVBand="1"/>
      </w:tblPr>
      <w:tblGrid>
        <w:gridCol w:w="1542"/>
        <w:gridCol w:w="1543"/>
        <w:gridCol w:w="3047"/>
        <w:gridCol w:w="3048"/>
      </w:tblGrid>
      <w:tr w:rsidR="006E79FF" w:rsidRPr="00775BD2" w:rsidTr="001F1B1D"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7B66F4" w:rsidRPr="006E79FF" w:rsidRDefault="007B66F4" w:rsidP="00FB0CE5">
            <w:pPr>
              <w:jc w:val="center"/>
              <w:rPr>
                <w:noProof/>
                <w:sz w:val="28"/>
                <w:szCs w:val="28"/>
                <w:lang w:val="fr-CH" w:eastAsia="de-CH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7B66F4" w:rsidRPr="006E79FF" w:rsidRDefault="007B66F4" w:rsidP="006E79FF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047" w:type="dxa"/>
            <w:tcBorders>
              <w:top w:val="nil"/>
              <w:left w:val="nil"/>
              <w:right w:val="nil"/>
            </w:tcBorders>
          </w:tcPr>
          <w:p w:rsidR="007B66F4" w:rsidRPr="00F27395" w:rsidRDefault="007B66F4" w:rsidP="006E79FF">
            <w:pPr>
              <w:tabs>
                <w:tab w:val="right" w:leader="underscore" w:pos="7121"/>
              </w:tabs>
              <w:jc w:val="center"/>
              <w:rPr>
                <w:rFonts w:ascii="NeueSans Pro Light" w:eastAsia="Calibri" w:hAnsi="NeueSans Pro Light"/>
                <w:b/>
                <w:sz w:val="24"/>
                <w:szCs w:val="24"/>
                <w:lang w:val="fr-CH"/>
              </w:rPr>
            </w:pPr>
            <w:r w:rsidRPr="00F27395">
              <w:rPr>
                <w:rFonts w:ascii="NeueSans Pro Light" w:eastAsia="Calibri" w:hAnsi="NeueSans Pro Light"/>
                <w:b/>
                <w:sz w:val="24"/>
                <w:szCs w:val="24"/>
                <w:lang w:val="fr-CH"/>
              </w:rPr>
              <w:t>Juniors</w:t>
            </w:r>
          </w:p>
          <w:p w:rsidR="007B66F4" w:rsidRPr="00775BD2" w:rsidRDefault="007B66F4" w:rsidP="006E79FF">
            <w:pPr>
              <w:jc w:val="center"/>
              <w:rPr>
                <w:sz w:val="28"/>
                <w:szCs w:val="28"/>
                <w:lang w:val="fr-CH"/>
              </w:rPr>
            </w:pPr>
            <w:r w:rsidRPr="00F27395">
              <w:rPr>
                <w:rFonts w:ascii="NeueSans Pro Light" w:eastAsia="Calibri" w:hAnsi="NeueSans Pro Light"/>
                <w:b/>
                <w:sz w:val="24"/>
                <w:szCs w:val="24"/>
                <w:lang w:val="fr-CH"/>
              </w:rPr>
              <w:t>Nombre de votes</w:t>
            </w:r>
          </w:p>
        </w:tc>
        <w:tc>
          <w:tcPr>
            <w:tcW w:w="3048" w:type="dxa"/>
            <w:tcBorders>
              <w:top w:val="nil"/>
              <w:left w:val="nil"/>
              <w:right w:val="nil"/>
            </w:tcBorders>
          </w:tcPr>
          <w:p w:rsidR="007B66F4" w:rsidRPr="00F27395" w:rsidRDefault="007B66F4" w:rsidP="006E79FF">
            <w:pPr>
              <w:tabs>
                <w:tab w:val="right" w:leader="underscore" w:pos="7121"/>
              </w:tabs>
              <w:jc w:val="center"/>
              <w:rPr>
                <w:rFonts w:ascii="NeueSans Pro Light" w:eastAsia="Calibri" w:hAnsi="NeueSans Pro Light"/>
                <w:b/>
                <w:sz w:val="24"/>
                <w:szCs w:val="24"/>
                <w:lang w:val="fr-CH"/>
              </w:rPr>
            </w:pPr>
            <w:r w:rsidRPr="00F27395">
              <w:rPr>
                <w:rFonts w:ascii="NeueSans Pro Light" w:eastAsia="Calibri" w:hAnsi="NeueSans Pro Light"/>
                <w:b/>
                <w:sz w:val="24"/>
                <w:szCs w:val="24"/>
                <w:lang w:val="fr-CH"/>
              </w:rPr>
              <w:t>Seniors</w:t>
            </w:r>
          </w:p>
          <w:p w:rsidR="007B66F4" w:rsidRPr="00F27395" w:rsidRDefault="007B66F4" w:rsidP="006E79FF">
            <w:pPr>
              <w:tabs>
                <w:tab w:val="right" w:leader="underscore" w:pos="7121"/>
              </w:tabs>
              <w:jc w:val="center"/>
              <w:rPr>
                <w:rFonts w:ascii="NeueSans Pro Light" w:eastAsia="Calibri" w:hAnsi="NeueSans Pro Light"/>
                <w:b/>
                <w:sz w:val="24"/>
                <w:szCs w:val="24"/>
                <w:lang w:val="fr-CH"/>
              </w:rPr>
            </w:pPr>
            <w:r w:rsidRPr="00F27395">
              <w:rPr>
                <w:rFonts w:ascii="NeueSans Pro Light" w:eastAsia="Calibri" w:hAnsi="NeueSans Pro Light"/>
                <w:b/>
                <w:sz w:val="24"/>
                <w:szCs w:val="24"/>
                <w:lang w:val="fr-CH"/>
              </w:rPr>
              <w:t>Nombre de votes</w:t>
            </w:r>
          </w:p>
          <w:p w:rsidR="007B66F4" w:rsidRPr="00775BD2" w:rsidRDefault="007B66F4" w:rsidP="006E79FF">
            <w:pPr>
              <w:jc w:val="center"/>
              <w:rPr>
                <w:sz w:val="28"/>
                <w:szCs w:val="28"/>
                <w:lang w:val="fr-CH"/>
              </w:rPr>
            </w:pPr>
          </w:p>
        </w:tc>
      </w:tr>
      <w:tr w:rsidR="007B66F4" w:rsidRPr="006213B8" w:rsidTr="001F1B1D">
        <w:trPr>
          <w:trHeight w:val="1814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FB0CE5" w:rsidRDefault="00FB0CE5" w:rsidP="00FB0CE5">
            <w:pPr>
              <w:jc w:val="center"/>
              <w:rPr>
                <w:noProof/>
                <w:lang w:val="fr-CH" w:eastAsia="fr-CH"/>
              </w:rPr>
            </w:pPr>
          </w:p>
          <w:p w:rsidR="007B66F4" w:rsidRPr="007B66F4" w:rsidRDefault="007B66F4" w:rsidP="00FB0CE5">
            <w:pPr>
              <w:jc w:val="center"/>
              <w:rPr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F6D5CC" wp14:editId="3174F39D">
                  <wp:extent cx="572881" cy="8272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ô papi ici la ter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81" cy="82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</w:tcBorders>
            <w:vAlign w:val="center"/>
          </w:tcPr>
          <w:p w:rsidR="004E27EC" w:rsidRPr="00F741AF" w:rsidRDefault="00FB0CE5" w:rsidP="005936EB">
            <w:pPr>
              <w:rPr>
                <w:b/>
                <w:color w:val="5F5F5F"/>
                <w:sz w:val="22"/>
                <w:lang w:val="fr-CH"/>
              </w:rPr>
            </w:pPr>
            <w:r>
              <w:rPr>
                <w:b/>
                <w:color w:val="5F5F5F"/>
                <w:sz w:val="22"/>
                <w:lang w:val="fr-CH"/>
              </w:rPr>
              <w:t xml:space="preserve">Le secret des </w:t>
            </w:r>
            <w:proofErr w:type="spellStart"/>
            <w:r>
              <w:rPr>
                <w:b/>
                <w:color w:val="5F5F5F"/>
                <w:sz w:val="22"/>
                <w:lang w:val="fr-CH"/>
              </w:rPr>
              <w:t>O’Reilly</w:t>
            </w:r>
            <w:proofErr w:type="spellEnd"/>
          </w:p>
        </w:tc>
        <w:tc>
          <w:tcPr>
            <w:tcW w:w="3047" w:type="dxa"/>
            <w:vAlign w:val="center"/>
          </w:tcPr>
          <w:p w:rsidR="006E79FF" w:rsidRPr="006E79FF" w:rsidRDefault="006E79FF" w:rsidP="006E79FF">
            <w:pPr>
              <w:jc w:val="center"/>
              <w:rPr>
                <w:sz w:val="46"/>
                <w:szCs w:val="46"/>
                <w:lang w:val="fr-CH"/>
              </w:rPr>
            </w:pPr>
          </w:p>
        </w:tc>
        <w:tc>
          <w:tcPr>
            <w:tcW w:w="3048" w:type="dxa"/>
            <w:vAlign w:val="center"/>
          </w:tcPr>
          <w:p w:rsidR="007B66F4" w:rsidRPr="006E79FF" w:rsidRDefault="007B66F4" w:rsidP="006E79FF">
            <w:pPr>
              <w:jc w:val="center"/>
              <w:rPr>
                <w:sz w:val="46"/>
                <w:szCs w:val="46"/>
                <w:lang w:val="fr-CH"/>
              </w:rPr>
            </w:pPr>
          </w:p>
        </w:tc>
      </w:tr>
      <w:tr w:rsidR="007B66F4" w:rsidRPr="00775BD2" w:rsidTr="001F1B1D">
        <w:trPr>
          <w:trHeight w:val="1814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6F4" w:rsidRPr="00F27395" w:rsidRDefault="00FB0CE5" w:rsidP="00FB0CE5">
            <w:pPr>
              <w:jc w:val="center"/>
              <w:rPr>
                <w:b/>
                <w:sz w:val="22"/>
                <w:lang w:val="fr-CH"/>
              </w:rPr>
            </w:pPr>
            <w:r>
              <w:rPr>
                <w:b/>
                <w:color w:val="5F5F5F"/>
                <w:sz w:val="22"/>
                <w:lang w:val="fr-CH"/>
              </w:rPr>
              <w:t>Mamie fait sa valise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</w:tcBorders>
          </w:tcPr>
          <w:p w:rsidR="00FB0CE5" w:rsidRDefault="00FB0CE5" w:rsidP="00884255">
            <w:pPr>
              <w:rPr>
                <w:noProof/>
                <w:lang w:val="fr-CH" w:eastAsia="fr-CH"/>
              </w:rPr>
            </w:pPr>
          </w:p>
          <w:p w:rsidR="007B66F4" w:rsidRPr="00775BD2" w:rsidRDefault="007B66F4" w:rsidP="00884255">
            <w:pPr>
              <w:rPr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B2954A" wp14:editId="54162E1E">
                  <wp:extent cx="600465" cy="817161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65" cy="817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:rsidR="007B66F4" w:rsidRPr="00775BD2" w:rsidRDefault="007B66F4" w:rsidP="006E79FF">
            <w:pPr>
              <w:jc w:val="center"/>
              <w:rPr>
                <w:sz w:val="46"/>
                <w:szCs w:val="46"/>
                <w:lang w:val="fr-CH"/>
              </w:rPr>
            </w:pPr>
          </w:p>
        </w:tc>
        <w:tc>
          <w:tcPr>
            <w:tcW w:w="3048" w:type="dxa"/>
            <w:vAlign w:val="center"/>
          </w:tcPr>
          <w:p w:rsidR="007B66F4" w:rsidRPr="00775BD2" w:rsidRDefault="007B66F4" w:rsidP="006E79FF">
            <w:pPr>
              <w:jc w:val="center"/>
              <w:rPr>
                <w:sz w:val="46"/>
                <w:szCs w:val="46"/>
                <w:lang w:val="fr-CH"/>
              </w:rPr>
            </w:pPr>
          </w:p>
        </w:tc>
      </w:tr>
      <w:tr w:rsidR="007B66F4" w:rsidRPr="006213B8" w:rsidTr="001F1B1D">
        <w:trPr>
          <w:trHeight w:val="1814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FB0CE5" w:rsidRDefault="00FB0CE5" w:rsidP="00FB0CE5">
            <w:pPr>
              <w:jc w:val="center"/>
              <w:rPr>
                <w:noProof/>
                <w:lang w:val="fr-CH" w:eastAsia="fr-CH"/>
              </w:rPr>
            </w:pPr>
          </w:p>
          <w:p w:rsidR="007B66F4" w:rsidRPr="00775BD2" w:rsidRDefault="007B66F4" w:rsidP="00FB0CE5">
            <w:pPr>
              <w:jc w:val="center"/>
              <w:rPr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F42703" wp14:editId="3E89906E">
                  <wp:extent cx="595174" cy="84417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74" cy="844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</w:tcBorders>
            <w:vAlign w:val="center"/>
          </w:tcPr>
          <w:p w:rsidR="007B66F4" w:rsidRPr="00F27395" w:rsidRDefault="00FB0CE5" w:rsidP="00F741AF">
            <w:pPr>
              <w:rPr>
                <w:b/>
                <w:color w:val="4D4D4D"/>
                <w:sz w:val="22"/>
                <w:lang w:val="fr-CH"/>
              </w:rPr>
            </w:pPr>
            <w:r>
              <w:rPr>
                <w:b/>
                <w:color w:val="5F5F5F"/>
                <w:sz w:val="22"/>
                <w:lang w:val="fr-CH"/>
              </w:rPr>
              <w:t>Peur dans la neige</w:t>
            </w:r>
          </w:p>
        </w:tc>
        <w:tc>
          <w:tcPr>
            <w:tcW w:w="3047" w:type="dxa"/>
            <w:vAlign w:val="center"/>
          </w:tcPr>
          <w:p w:rsidR="007B66F4" w:rsidRPr="006E79FF" w:rsidRDefault="007B66F4" w:rsidP="006E79FF">
            <w:pPr>
              <w:jc w:val="center"/>
              <w:rPr>
                <w:sz w:val="46"/>
                <w:szCs w:val="46"/>
                <w:lang w:val="fr-CH"/>
              </w:rPr>
            </w:pPr>
          </w:p>
        </w:tc>
        <w:tc>
          <w:tcPr>
            <w:tcW w:w="3048" w:type="dxa"/>
            <w:vAlign w:val="center"/>
          </w:tcPr>
          <w:p w:rsidR="007B66F4" w:rsidRPr="006E79FF" w:rsidRDefault="007B66F4" w:rsidP="006E79FF">
            <w:pPr>
              <w:jc w:val="center"/>
              <w:rPr>
                <w:sz w:val="46"/>
                <w:szCs w:val="46"/>
                <w:lang w:val="fr-CH"/>
              </w:rPr>
            </w:pPr>
          </w:p>
        </w:tc>
      </w:tr>
      <w:tr w:rsidR="007B66F4" w:rsidTr="001F1B1D">
        <w:trPr>
          <w:trHeight w:val="1814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6F4" w:rsidRPr="004E27EC" w:rsidRDefault="00FB0CE5" w:rsidP="00FB0CE5">
            <w:pPr>
              <w:jc w:val="center"/>
              <w:rPr>
                <w:b/>
                <w:sz w:val="22"/>
                <w:lang w:val="fr-CH"/>
              </w:rPr>
            </w:pPr>
            <w:r>
              <w:rPr>
                <w:b/>
                <w:noProof/>
                <w:color w:val="5F5F5F"/>
                <w:sz w:val="22"/>
                <w:lang w:val="fr-CH" w:eastAsia="de-CH"/>
              </w:rPr>
              <w:t>Tranquille comme Baptise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</w:tcBorders>
          </w:tcPr>
          <w:p w:rsidR="00FB0CE5" w:rsidRDefault="00FB0CE5" w:rsidP="00884255">
            <w:pPr>
              <w:rPr>
                <w:noProof/>
                <w:lang w:val="fr-CH" w:eastAsia="fr-CH"/>
              </w:rPr>
            </w:pPr>
          </w:p>
          <w:p w:rsidR="007B66F4" w:rsidRPr="00911CEA" w:rsidRDefault="00911CEA" w:rsidP="00884255">
            <w:pPr>
              <w:rPr>
                <w:sz w:val="24"/>
                <w:szCs w:val="2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76ACFE" wp14:editId="69D76EBA">
                  <wp:extent cx="527485" cy="790672"/>
                  <wp:effectExtent l="0" t="0" r="635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85" cy="790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:rsidR="007B66F4" w:rsidRPr="006E79FF" w:rsidRDefault="007B66F4" w:rsidP="006E79FF">
            <w:pPr>
              <w:jc w:val="center"/>
              <w:rPr>
                <w:sz w:val="46"/>
                <w:szCs w:val="46"/>
              </w:rPr>
            </w:pPr>
          </w:p>
        </w:tc>
        <w:tc>
          <w:tcPr>
            <w:tcW w:w="3048" w:type="dxa"/>
            <w:vAlign w:val="center"/>
          </w:tcPr>
          <w:p w:rsidR="007B66F4" w:rsidRPr="006E79FF" w:rsidRDefault="007B66F4" w:rsidP="006E79FF">
            <w:pPr>
              <w:jc w:val="center"/>
              <w:rPr>
                <w:sz w:val="46"/>
                <w:szCs w:val="46"/>
              </w:rPr>
            </w:pPr>
          </w:p>
        </w:tc>
      </w:tr>
    </w:tbl>
    <w:p w:rsidR="00EE7F3F" w:rsidRPr="005936EB" w:rsidRDefault="00EE7F3F" w:rsidP="00884255">
      <w:pPr>
        <w:rPr>
          <w:lang w:val="fr-CH"/>
        </w:rPr>
      </w:pPr>
    </w:p>
    <w:p w:rsidR="007B66F4" w:rsidRPr="005936EB" w:rsidRDefault="007B66F4" w:rsidP="00884255">
      <w:pPr>
        <w:rPr>
          <w:lang w:val="fr-CH"/>
        </w:rPr>
      </w:pPr>
    </w:p>
    <w:p w:rsidR="009B7BB6" w:rsidRDefault="009B7BB6" w:rsidP="00531810">
      <w:pPr>
        <w:rPr>
          <w:rFonts w:ascii="NeueSans Pro Light" w:hAnsi="NeueSans Pro Light"/>
          <w:sz w:val="22"/>
          <w:lang w:val="fr-CH"/>
        </w:rPr>
      </w:pPr>
    </w:p>
    <w:p w:rsidR="001F1B1D" w:rsidRDefault="001F1B1D" w:rsidP="000942E4">
      <w:pPr>
        <w:rPr>
          <w:rFonts w:ascii="NeueSans Pro Light" w:hAnsi="NeueSans Pro Light"/>
          <w:szCs w:val="20"/>
          <w:lang w:val="fr-CH"/>
        </w:rPr>
      </w:pPr>
    </w:p>
    <w:p w:rsidR="00531810" w:rsidRPr="00F27395" w:rsidRDefault="00531810" w:rsidP="000942E4">
      <w:pPr>
        <w:rPr>
          <w:rFonts w:ascii="NeueSans Pro Light" w:hAnsi="NeueSans Pro Light"/>
          <w:szCs w:val="20"/>
          <w:lang w:val="fr-CH"/>
        </w:rPr>
      </w:pPr>
      <w:r w:rsidRPr="00F27395">
        <w:rPr>
          <w:rFonts w:ascii="NeueSans Pro Light" w:hAnsi="NeueSans Pro Light"/>
          <w:szCs w:val="20"/>
          <w:lang w:val="fr-CH"/>
        </w:rPr>
        <w:t>Merci de joindre ce décompte aux bulletins de vote</w:t>
      </w:r>
      <w:r w:rsidR="00F43CC8">
        <w:rPr>
          <w:rFonts w:ascii="NeueSans Pro Light" w:hAnsi="NeueSans Pro Light"/>
          <w:szCs w:val="20"/>
          <w:lang w:val="fr-CH"/>
        </w:rPr>
        <w:t>s</w:t>
      </w:r>
      <w:r w:rsidRPr="00F27395">
        <w:rPr>
          <w:rFonts w:ascii="NeueSans Pro Light" w:hAnsi="NeueSans Pro Light"/>
          <w:szCs w:val="20"/>
          <w:lang w:val="fr-CH"/>
        </w:rPr>
        <w:t xml:space="preserve"> individuels et de retourner le tout </w:t>
      </w:r>
      <w:r w:rsidR="004D677F" w:rsidRPr="00F27395">
        <w:rPr>
          <w:rFonts w:ascii="NeueSans Pro Light" w:hAnsi="NeueSans Pro Light"/>
          <w:szCs w:val="20"/>
          <w:lang w:val="fr-CH"/>
        </w:rPr>
        <w:t xml:space="preserve"> </w:t>
      </w:r>
      <w:r w:rsidRPr="00F27395">
        <w:rPr>
          <w:rFonts w:ascii="NeueSans Pro Light" w:hAnsi="NeueSans Pro Light"/>
          <w:szCs w:val="20"/>
          <w:lang w:val="fr-CH"/>
        </w:rPr>
        <w:t xml:space="preserve">par </w:t>
      </w:r>
      <w:r w:rsidR="00F43CC8">
        <w:rPr>
          <w:rFonts w:ascii="NeueSans Pro Light" w:hAnsi="NeueSans Pro Light"/>
          <w:szCs w:val="20"/>
          <w:lang w:val="fr-CH"/>
        </w:rPr>
        <w:t>courriel</w:t>
      </w:r>
      <w:r w:rsidRPr="00F27395">
        <w:rPr>
          <w:rFonts w:ascii="NeueSans Pro Light" w:hAnsi="NeueSans Pro Light"/>
          <w:szCs w:val="20"/>
          <w:lang w:val="fr-CH"/>
        </w:rPr>
        <w:t xml:space="preserve"> ou par courrier postal </w:t>
      </w:r>
      <w:r w:rsidR="006213B8">
        <w:rPr>
          <w:rFonts w:ascii="NeueSans Pro Light" w:hAnsi="NeueSans Pro Light"/>
          <w:szCs w:val="20"/>
          <w:lang w:val="fr-CH"/>
        </w:rPr>
        <w:t>jusqu’au</w:t>
      </w:r>
      <w:r w:rsidR="001F7C3E">
        <w:rPr>
          <w:rFonts w:ascii="NeueSans Pro Light" w:hAnsi="NeueSans Pro Light"/>
          <w:szCs w:val="20"/>
          <w:lang w:val="fr-CH"/>
        </w:rPr>
        <w:t xml:space="preserve"> 4 mars 2021</w:t>
      </w:r>
      <w:bookmarkStart w:id="0" w:name="_GoBack"/>
      <w:bookmarkEnd w:id="0"/>
    </w:p>
    <w:p w:rsidR="00531810" w:rsidRPr="00F27395" w:rsidRDefault="00531810" w:rsidP="00F43CC8">
      <w:pPr>
        <w:tabs>
          <w:tab w:val="left" w:pos="3969"/>
        </w:tabs>
        <w:rPr>
          <w:rFonts w:ascii="NeueSans Pro Light" w:hAnsi="NeueSans Pro Light"/>
          <w:szCs w:val="20"/>
          <w:lang w:val="fr-CH"/>
        </w:rPr>
      </w:pPr>
      <w:r w:rsidRPr="00F27395">
        <w:rPr>
          <w:rFonts w:ascii="NeueSans Pro Light" w:hAnsi="NeueSans Pro Light"/>
          <w:szCs w:val="20"/>
          <w:lang w:val="fr-CH"/>
        </w:rPr>
        <w:tab/>
        <w:t>Pro Senectute Suisse</w:t>
      </w:r>
    </w:p>
    <w:p w:rsidR="00531810" w:rsidRPr="00F27395" w:rsidRDefault="00531810" w:rsidP="00F43CC8">
      <w:pPr>
        <w:tabs>
          <w:tab w:val="left" w:pos="3969"/>
        </w:tabs>
        <w:rPr>
          <w:rFonts w:ascii="NeueSans Pro Light" w:hAnsi="NeueSans Pro Light"/>
          <w:szCs w:val="20"/>
          <w:lang w:val="fr-CH"/>
        </w:rPr>
      </w:pPr>
      <w:r w:rsidRPr="00F27395">
        <w:rPr>
          <w:rFonts w:ascii="NeueSans Pro Light" w:hAnsi="NeueSans Pro Light"/>
          <w:szCs w:val="20"/>
          <w:lang w:val="fr-CH"/>
        </w:rPr>
        <w:tab/>
        <w:t>Prix Chronos</w:t>
      </w:r>
    </w:p>
    <w:p w:rsidR="00531810" w:rsidRPr="00F27395" w:rsidRDefault="00531810" w:rsidP="00F43CC8">
      <w:pPr>
        <w:tabs>
          <w:tab w:val="left" w:pos="3969"/>
          <w:tab w:val="left" w:pos="8463"/>
        </w:tabs>
        <w:rPr>
          <w:rFonts w:ascii="NeueSans Pro Light" w:hAnsi="NeueSans Pro Light"/>
          <w:szCs w:val="20"/>
          <w:lang w:val="fr-CH"/>
        </w:rPr>
      </w:pPr>
      <w:r w:rsidRPr="00F27395">
        <w:rPr>
          <w:rFonts w:ascii="NeueSans Pro Light" w:hAnsi="NeueSans Pro Light"/>
          <w:szCs w:val="20"/>
          <w:lang w:val="fr-CH"/>
        </w:rPr>
        <w:tab/>
        <w:t>Sylvie Fiaux</w:t>
      </w:r>
      <w:r w:rsidR="00F43CC8">
        <w:rPr>
          <w:rFonts w:ascii="NeueSans Pro Light" w:hAnsi="NeueSans Pro Light"/>
          <w:szCs w:val="20"/>
          <w:lang w:val="fr-CH"/>
        </w:rPr>
        <w:tab/>
      </w:r>
    </w:p>
    <w:p w:rsidR="00531810" w:rsidRPr="00F27395" w:rsidRDefault="00531810" w:rsidP="00F43CC8">
      <w:pPr>
        <w:tabs>
          <w:tab w:val="left" w:pos="3969"/>
        </w:tabs>
        <w:rPr>
          <w:rFonts w:ascii="NeueSans Pro Light" w:hAnsi="NeueSans Pro Light"/>
          <w:szCs w:val="20"/>
          <w:lang w:val="fr-CH"/>
        </w:rPr>
      </w:pPr>
      <w:r w:rsidRPr="00F27395">
        <w:rPr>
          <w:rFonts w:ascii="NeueSans Pro Light" w:hAnsi="NeueSans Pro Light"/>
          <w:szCs w:val="20"/>
          <w:lang w:val="fr-CH"/>
        </w:rPr>
        <w:tab/>
        <w:t>Rue du Simplon 23</w:t>
      </w:r>
    </w:p>
    <w:p w:rsidR="00531810" w:rsidRPr="00F27395" w:rsidRDefault="009B7BB6" w:rsidP="00F43CC8">
      <w:pPr>
        <w:tabs>
          <w:tab w:val="left" w:pos="3969"/>
        </w:tabs>
        <w:rPr>
          <w:rFonts w:ascii="NeueSans Pro Light" w:hAnsi="NeueSans Pro Light"/>
          <w:szCs w:val="20"/>
          <w:lang w:val="fr-CH"/>
        </w:rPr>
      </w:pPr>
      <w:r w:rsidRPr="00F27395">
        <w:rPr>
          <w:rFonts w:ascii="NeueSans Pro Light" w:hAnsi="NeueSans Pro Light"/>
          <w:szCs w:val="20"/>
          <w:lang w:val="fr-CH"/>
        </w:rPr>
        <w:tab/>
        <w:t>1800 Vevey</w:t>
      </w:r>
    </w:p>
    <w:p w:rsidR="007B66F4" w:rsidRPr="00F27395" w:rsidRDefault="009B7BB6" w:rsidP="00F43CC8">
      <w:pPr>
        <w:tabs>
          <w:tab w:val="left" w:pos="3969"/>
        </w:tabs>
        <w:rPr>
          <w:szCs w:val="20"/>
          <w:lang w:val="fr-CH"/>
        </w:rPr>
      </w:pPr>
      <w:r w:rsidRPr="00F27395">
        <w:rPr>
          <w:rFonts w:ascii="NeueSans Pro Light" w:hAnsi="NeueSans Pro Light"/>
          <w:szCs w:val="20"/>
          <w:lang w:val="fr-CH"/>
        </w:rPr>
        <w:lastRenderedPageBreak/>
        <w:tab/>
      </w:r>
      <w:hyperlink r:id="rId10" w:history="1">
        <w:r w:rsidR="000942E4" w:rsidRPr="00AE38D0">
          <w:rPr>
            <w:rStyle w:val="Lienhypertexte"/>
            <w:rFonts w:ascii="NeueSans Pro Light" w:hAnsi="NeueSans Pro Light"/>
            <w:szCs w:val="20"/>
            <w:lang w:val="fr-CH"/>
          </w:rPr>
          <w:t>sylvie.fiaux@prosenectute.ch</w:t>
        </w:r>
      </w:hyperlink>
      <w:r w:rsidR="000942E4">
        <w:rPr>
          <w:rFonts w:ascii="NeueSans Pro Light" w:hAnsi="NeueSans Pro Light"/>
          <w:szCs w:val="20"/>
          <w:lang w:val="fr-CH"/>
        </w:rPr>
        <w:t xml:space="preserve"> </w:t>
      </w:r>
    </w:p>
    <w:sectPr w:rsidR="007B66F4" w:rsidRPr="00F27395" w:rsidSect="004D677F"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ueSans Pro Bold">
    <w:panose1 w:val="00000000000000000000"/>
    <w:charset w:val="00"/>
    <w:family w:val="modern"/>
    <w:notTrueType/>
    <w:pitch w:val="variable"/>
    <w:sig w:usb0="A00000AF" w:usb1="4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eSans Pro Normal">
    <w:panose1 w:val="02000000000000000000"/>
    <w:charset w:val="00"/>
    <w:family w:val="modern"/>
    <w:notTrueType/>
    <w:pitch w:val="variable"/>
    <w:sig w:usb0="A00000AF" w:usb1="4000204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Sans Pro Light">
    <w:panose1 w:val="00000000000000000000"/>
    <w:charset w:val="00"/>
    <w:family w:val="modern"/>
    <w:notTrueType/>
    <w:pitch w:val="variable"/>
    <w:sig w:usb0="A00000AF" w:usb1="4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24CB"/>
    <w:multiLevelType w:val="hybridMultilevel"/>
    <w:tmpl w:val="C3B69920"/>
    <w:lvl w:ilvl="0" w:tplc="DC08E2BE">
      <w:start w:val="1"/>
      <w:numFmt w:val="decimal"/>
      <w:pStyle w:val="PSCNummerierung"/>
      <w:lvlText w:val="%1"/>
      <w:lvlJc w:val="left"/>
      <w:pPr>
        <w:ind w:left="717" w:hanging="360"/>
      </w:pPr>
      <w:rPr>
        <w:rFonts w:ascii="NeueSans Pro Bold" w:hAnsi="NeueSans Pro Bold" w:hint="default"/>
        <w:color w:val="00726F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A304B"/>
    <w:multiLevelType w:val="hybridMultilevel"/>
    <w:tmpl w:val="A992D50E"/>
    <w:lvl w:ilvl="0" w:tplc="FC4823A4">
      <w:start w:val="1"/>
      <w:numFmt w:val="bullet"/>
      <w:pStyle w:val="PSCAufzhlung"/>
      <w:lvlText w:val="–"/>
      <w:lvlJc w:val="left"/>
      <w:pPr>
        <w:ind w:left="720" w:hanging="360"/>
      </w:pPr>
      <w:rPr>
        <w:rFonts w:ascii="NeueSans Pro Normal" w:hAnsi="NeueSans Pro Normal" w:hint="default"/>
        <w:color w:val="00726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3F"/>
    <w:rsid w:val="000942E4"/>
    <w:rsid w:val="00132392"/>
    <w:rsid w:val="001F1B1D"/>
    <w:rsid w:val="001F7C3E"/>
    <w:rsid w:val="00257958"/>
    <w:rsid w:val="003A4CFF"/>
    <w:rsid w:val="004C7766"/>
    <w:rsid w:val="004D677F"/>
    <w:rsid w:val="004E27EC"/>
    <w:rsid w:val="005309C5"/>
    <w:rsid w:val="00531810"/>
    <w:rsid w:val="005936EB"/>
    <w:rsid w:val="006213B8"/>
    <w:rsid w:val="0066395C"/>
    <w:rsid w:val="006E79FF"/>
    <w:rsid w:val="006F485C"/>
    <w:rsid w:val="00775BD2"/>
    <w:rsid w:val="007B66F4"/>
    <w:rsid w:val="00884255"/>
    <w:rsid w:val="008B759C"/>
    <w:rsid w:val="00911CEA"/>
    <w:rsid w:val="009B7BB6"/>
    <w:rsid w:val="00A318A1"/>
    <w:rsid w:val="00A344BC"/>
    <w:rsid w:val="00AD5BB9"/>
    <w:rsid w:val="00B44556"/>
    <w:rsid w:val="00B70C4E"/>
    <w:rsid w:val="00D60B93"/>
    <w:rsid w:val="00DB366E"/>
    <w:rsid w:val="00EE7F3F"/>
    <w:rsid w:val="00F15B71"/>
    <w:rsid w:val="00F27395"/>
    <w:rsid w:val="00F43CC8"/>
    <w:rsid w:val="00F741AF"/>
    <w:rsid w:val="00F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D45C4"/>
  <w15:docId w15:val="{E44DC255-F9D5-4E83-BECA-590E6B0E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B9"/>
    <w:pPr>
      <w:spacing w:after="0" w:line="240" w:lineRule="auto"/>
    </w:pPr>
    <w:rPr>
      <w:rFonts w:ascii="NeueSans Pro Normal" w:hAnsi="NeueSans Pro Norm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AD5B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5BB9"/>
    <w:rPr>
      <w:rFonts w:ascii="NeueSans Pro Normal" w:hAnsi="NeueSans Pro Normal"/>
      <w:sz w:val="20"/>
    </w:rPr>
  </w:style>
  <w:style w:type="character" w:styleId="Lienhypertexte">
    <w:name w:val="Hyperlink"/>
    <w:basedOn w:val="Policepardfaut"/>
    <w:uiPriority w:val="99"/>
    <w:semiHidden/>
    <w:rsid w:val="00AD5BB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rsid w:val="00AD5B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D5BB9"/>
    <w:rPr>
      <w:rFonts w:ascii="NeueSans Pro Normal" w:hAnsi="NeueSans Pro Normal"/>
      <w:sz w:val="20"/>
    </w:rPr>
  </w:style>
  <w:style w:type="character" w:styleId="Textedelespacerserv">
    <w:name w:val="Placeholder Text"/>
    <w:basedOn w:val="Policepardfaut"/>
    <w:uiPriority w:val="99"/>
    <w:semiHidden/>
    <w:rsid w:val="00AD5BB9"/>
    <w:rPr>
      <w:color w:val="808080"/>
    </w:rPr>
  </w:style>
  <w:style w:type="paragraph" w:customStyle="1" w:styleId="PSCLauftext">
    <w:name w:val="PSC Lauftext"/>
    <w:basedOn w:val="Normal"/>
    <w:qFormat/>
    <w:rsid w:val="00AD5BB9"/>
    <w:pPr>
      <w:spacing w:after="320"/>
    </w:pPr>
    <w:rPr>
      <w:szCs w:val="20"/>
    </w:rPr>
  </w:style>
  <w:style w:type="paragraph" w:customStyle="1" w:styleId="PSCAufzhlung">
    <w:name w:val="PSC Aufzählung"/>
    <w:basedOn w:val="PSCLauftext"/>
    <w:qFormat/>
    <w:rsid w:val="00AD5BB9"/>
    <w:pPr>
      <w:numPr>
        <w:numId w:val="1"/>
      </w:numPr>
      <w:spacing w:after="160"/>
    </w:pPr>
  </w:style>
  <w:style w:type="paragraph" w:customStyle="1" w:styleId="PSCBetreff">
    <w:name w:val="PSC Betreff"/>
    <w:basedOn w:val="PSCLauftext"/>
    <w:qFormat/>
    <w:rsid w:val="00AD5BB9"/>
    <w:pPr>
      <w:spacing w:after="0"/>
    </w:pPr>
    <w:rPr>
      <w:rFonts w:ascii="NeueSans Pro Bold" w:hAnsi="NeueSans Pro Bold"/>
      <w:color w:val="00726F"/>
    </w:rPr>
  </w:style>
  <w:style w:type="paragraph" w:customStyle="1" w:styleId="PSCNummerierung">
    <w:name w:val="PSC Nummerierung"/>
    <w:basedOn w:val="PSCLauftext"/>
    <w:qFormat/>
    <w:rsid w:val="00AD5BB9"/>
    <w:pPr>
      <w:numPr>
        <w:numId w:val="2"/>
      </w:numPr>
      <w:spacing w:after="160"/>
    </w:pPr>
  </w:style>
  <w:style w:type="paragraph" w:customStyle="1" w:styleId="PSCVermerke">
    <w:name w:val="PSC Vermerke"/>
    <w:basedOn w:val="PSCLauftext"/>
    <w:qFormat/>
    <w:rsid w:val="00AD5BB9"/>
    <w:rPr>
      <w:rFonts w:ascii="NeueSans Pro Bold" w:hAnsi="NeueSans Pro Bold"/>
      <w:i/>
      <w:color w:val="00726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B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B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4255"/>
    <w:pPr>
      <w:ind w:left="720"/>
      <w:contextualSpacing/>
    </w:pPr>
  </w:style>
  <w:style w:type="paragraph" w:styleId="Sansinterligne">
    <w:name w:val="No Spacing"/>
    <w:uiPriority w:val="1"/>
    <w:qFormat/>
    <w:rsid w:val="00884255"/>
    <w:pPr>
      <w:spacing w:after="0" w:line="240" w:lineRule="auto"/>
    </w:pPr>
    <w:rPr>
      <w:rFonts w:ascii="NeueSans Pro Normal" w:hAnsi="NeueSans Pro Normal"/>
      <w:sz w:val="20"/>
    </w:rPr>
  </w:style>
  <w:style w:type="table" w:styleId="Grilledutableau">
    <w:name w:val="Table Grid"/>
    <w:basedOn w:val="TableauNormal"/>
    <w:uiPriority w:val="59"/>
    <w:rsid w:val="00EE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ylvie.fiaux@prosenectute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B7D74FC6.dotm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Fiaux Sylvie (PS-CH)</dc:creator>
  <cp:lastModifiedBy>Fiaux Sylvie (PS-CH)</cp:lastModifiedBy>
  <cp:revision>27</cp:revision>
  <cp:lastPrinted>2018-08-14T08:45:00Z</cp:lastPrinted>
  <dcterms:created xsi:type="dcterms:W3CDTF">2016-11-22T09:05:00Z</dcterms:created>
  <dcterms:modified xsi:type="dcterms:W3CDTF">2020-09-03T14:52:00Z</dcterms:modified>
</cp:coreProperties>
</file>